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B5" w:rsidRPr="00F4708C" w:rsidRDefault="00F4708C" w:rsidP="002700AB">
      <w:pPr>
        <w:pStyle w:val="Title"/>
        <w:jc w:val="center"/>
      </w:pPr>
      <w:r w:rsidRPr="00F4708C">
        <w:t>Junior R</w:t>
      </w:r>
      <w:r w:rsidR="00140AA0" w:rsidRPr="00F4708C">
        <w:t xml:space="preserve">estricted </w:t>
      </w:r>
      <w:r w:rsidRPr="00F4708C">
        <w:t>T</w:t>
      </w:r>
      <w:r w:rsidR="00140AA0" w:rsidRPr="00F4708C">
        <w:t>ournament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75"/>
        <w:gridCol w:w="570"/>
        <w:gridCol w:w="3675"/>
      </w:tblGrid>
      <w:tr w:rsidR="002254B5">
        <w:trPr>
          <w:jc w:val="center"/>
        </w:trPr>
        <w:tc>
          <w:tcPr>
            <w:tcW w:w="3675" w:type="dxa"/>
          </w:tcPr>
          <w:p w:rsidR="002254B5" w:rsidRDefault="00140AA0"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333625" cy="2875915"/>
                  <wp:effectExtent l="0" t="0" r="952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%20Dancing%20clipart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87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0AB" w:rsidRDefault="002700AB" w:rsidP="00140AA0">
            <w:pPr>
              <w:pStyle w:val="Caption"/>
              <w:rPr>
                <w:sz w:val="28"/>
              </w:rPr>
            </w:pPr>
          </w:p>
          <w:p w:rsidR="002254B5" w:rsidRDefault="00140AA0" w:rsidP="00140AA0">
            <w:pPr>
              <w:pStyle w:val="Caption"/>
            </w:pPr>
            <w:r w:rsidRPr="00140AA0">
              <w:rPr>
                <w:sz w:val="28"/>
              </w:rPr>
              <w:t>Take your partner by the hand!</w:t>
            </w:r>
          </w:p>
        </w:tc>
        <w:tc>
          <w:tcPr>
            <w:tcW w:w="570" w:type="dxa"/>
          </w:tcPr>
          <w:p w:rsidR="002254B5" w:rsidRDefault="002254B5"/>
        </w:tc>
        <w:tc>
          <w:tcPr>
            <w:tcW w:w="3675" w:type="dxa"/>
          </w:tcPr>
          <w:p w:rsidR="002254B5" w:rsidRPr="00F4708C" w:rsidRDefault="00140AA0" w:rsidP="00140AA0">
            <w:pPr>
              <w:pStyle w:val="Heading1"/>
              <w:rPr>
                <w:rStyle w:val="Heading1Char"/>
                <w:b/>
                <w:bCs/>
                <w:i/>
              </w:rPr>
            </w:pPr>
            <w:r w:rsidRPr="00F4708C">
              <w:rPr>
                <w:rStyle w:val="Heading1Char"/>
                <w:b/>
                <w:bCs/>
                <w:i/>
              </w:rPr>
              <w:t>At least one player from each partnership must be a Junior</w:t>
            </w:r>
            <w:r w:rsidRPr="00F4708C">
              <w:rPr>
                <w:rStyle w:val="Heading1Char"/>
                <w:b/>
                <w:bCs/>
                <w:i/>
              </w:rPr>
              <w:br/>
            </w:r>
          </w:p>
          <w:p w:rsidR="00140AA0" w:rsidRPr="00140AA0" w:rsidRDefault="008B6D8C" w:rsidP="008B6D8C">
            <w:r>
              <w:rPr>
                <w:b/>
                <w:bCs/>
                <w:noProof/>
                <w:lang w:val="en-NZ" w:eastAsia="en-N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975360</wp:posOffset>
                  </wp:positionV>
                  <wp:extent cx="1905000" cy="19050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oup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0AA0" w:rsidRPr="00140AA0">
              <w:rPr>
                <w:sz w:val="28"/>
              </w:rPr>
              <w:t>Soup and Bun lunch at 12pm</w:t>
            </w:r>
            <w:r w:rsidR="00140AA0" w:rsidRPr="00140AA0">
              <w:rPr>
                <w:sz w:val="28"/>
              </w:rPr>
              <w:br/>
              <w:t>Play starts at 1pm</w:t>
            </w:r>
            <w:r w:rsidR="00140AA0" w:rsidRPr="00140AA0">
              <w:rPr>
                <w:sz w:val="28"/>
              </w:rPr>
              <w:br/>
              <w:t>$1</w:t>
            </w:r>
            <w:r w:rsidR="00E558D8">
              <w:rPr>
                <w:sz w:val="28"/>
              </w:rPr>
              <w:t>5</w:t>
            </w:r>
            <w:r w:rsidR="00140AA0" w:rsidRPr="00140AA0">
              <w:rPr>
                <w:sz w:val="28"/>
              </w:rPr>
              <w:t xml:space="preserve"> per player</w:t>
            </w:r>
            <w:r w:rsidR="00F4708C">
              <w:rPr>
                <w:sz w:val="28"/>
              </w:rPr>
              <w:t xml:space="preserve"> (one session)</w:t>
            </w:r>
            <w:r>
              <w:rPr>
                <w:sz w:val="28"/>
              </w:rPr>
              <w:br/>
            </w:r>
          </w:p>
        </w:tc>
      </w:tr>
    </w:tbl>
    <w:p w:rsidR="002254B5" w:rsidRPr="00F4708C" w:rsidRDefault="00140AA0">
      <w:pPr>
        <w:pStyle w:val="Date"/>
        <w:rPr>
          <w:b/>
          <w:bCs/>
        </w:rPr>
      </w:pPr>
      <w:r>
        <w:rPr>
          <w:rStyle w:val="Strong"/>
        </w:rPr>
        <w:t xml:space="preserve">Sunday </w:t>
      </w:r>
      <w:r w:rsidR="00882458">
        <w:rPr>
          <w:rStyle w:val="Strong"/>
        </w:rPr>
        <w:t>28 July</w:t>
      </w:r>
      <w:r w:rsidR="00E558D8">
        <w:rPr>
          <w:rStyle w:val="Strong"/>
        </w:rPr>
        <w:t xml:space="preserve"> 201</w:t>
      </w:r>
      <w:r w:rsidR="00882458">
        <w:rPr>
          <w:rStyle w:val="Strong"/>
        </w:rPr>
        <w:t>9</w:t>
      </w:r>
      <w:r>
        <w:t xml:space="preserve"> </w:t>
      </w:r>
      <w:r w:rsidRPr="00F4708C">
        <w:rPr>
          <w:b/>
        </w:rPr>
        <w:t>at 1pm</w:t>
      </w:r>
    </w:p>
    <w:p w:rsidR="00B3037E" w:rsidRDefault="009E1BFA">
      <w:pPr>
        <w:pStyle w:val="Address"/>
      </w:pPr>
      <w:r w:rsidRPr="009E1BFA"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.05pt;margin-top:592.8pt;width:489.75pt;height:147pt;z-index:251659264;visibility:visible;mso-wrap-distance-top:28.8pt;mso-wrap-distance-bottom:28.8pt;mso-position-horizontal-relative:margin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" filled="f" stroked="f" strokeweight=".5pt">
            <v:textbox style="mso-next-textbox:#Text Box 2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0"/>
                    <w:gridCol w:w="6"/>
                    <w:gridCol w:w="7554"/>
                  </w:tblGrid>
                  <w:tr w:rsidR="002C2B9D">
                    <w:tc>
                      <w:tcPr>
                        <w:tcW w:w="900" w:type="pct"/>
                        <w:vAlign w:val="center"/>
                      </w:tcPr>
                      <w:p w:rsidR="002254B5" w:rsidRDefault="00140AA0">
                        <w:pPr>
                          <w:pStyle w:val="NoSpacing"/>
                        </w:pPr>
                        <w:r w:rsidRPr="000B2326">
                          <w:rPr>
                            <w:noProof/>
                            <w:lang w:val="en-NZ" w:eastAsia="en-NZ"/>
                          </w:rPr>
                          <w:drawing>
                            <wp:inline distT="0" distB="0" distL="0" distR="0">
                              <wp:extent cx="1428750" cy="1449557"/>
                              <wp:effectExtent l="0" t="0" r="0" b="0"/>
                              <wp:docPr id="1" name="Picture 1" descr="MCPE03325_0000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CPE03325_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0555" cy="14615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" w:type="pct"/>
                      </w:tcPr>
                      <w:p w:rsidR="002254B5" w:rsidRDefault="002254B5"/>
                    </w:tc>
                    <w:tc>
                      <w:tcPr>
                        <w:tcW w:w="4000" w:type="pct"/>
                        <w:vAlign w:val="center"/>
                      </w:tcPr>
                      <w:p w:rsidR="00B3037E" w:rsidRPr="00140AA0" w:rsidRDefault="00B3037E" w:rsidP="00B3037E">
                        <w:pPr>
                          <w:pStyle w:val="Company"/>
                          <w:ind w:left="296"/>
                          <w:rPr>
                            <w:sz w:val="32"/>
                          </w:rPr>
                        </w:pPr>
                        <w:r w:rsidRPr="00140AA0">
                          <w:rPr>
                            <w:sz w:val="32"/>
                          </w:rPr>
                          <w:t>Entries to:</w:t>
                        </w:r>
                      </w:p>
                      <w:p w:rsidR="005F5B35" w:rsidRDefault="005F5B35" w:rsidP="00B3037E">
                        <w:pPr>
                          <w:pStyle w:val="Footer"/>
                          <w:ind w:left="296"/>
                          <w:rPr>
                            <w:sz w:val="24"/>
                          </w:rPr>
                        </w:pPr>
                      </w:p>
                      <w:p w:rsidR="005F5B35" w:rsidRPr="00867F9B" w:rsidRDefault="0031004F" w:rsidP="00B3037E">
                        <w:pPr>
                          <w:pStyle w:val="Footer"/>
                          <w:ind w:left="296"/>
                          <w:rPr>
                            <w:color w:val="7F7F7F" w:themeColor="text1" w:themeTint="80"/>
                            <w:sz w:val="24"/>
                          </w:rPr>
                        </w:pPr>
                        <w:r w:rsidRPr="00867F9B">
                          <w:rPr>
                            <w:color w:val="7F7F7F" w:themeColor="text1" w:themeTint="80"/>
                            <w:sz w:val="24"/>
                          </w:rPr>
                          <w:t>www.cambridge.bridge-club.org/calendar</w:t>
                        </w:r>
                      </w:p>
                      <w:p w:rsidR="005F5B35" w:rsidRPr="00867F9B" w:rsidRDefault="005F5B35" w:rsidP="00B3037E">
                        <w:pPr>
                          <w:pStyle w:val="Footer"/>
                          <w:ind w:left="296"/>
                          <w:rPr>
                            <w:color w:val="7F7F7F" w:themeColor="text1" w:themeTint="80"/>
                            <w:sz w:val="24"/>
                          </w:rPr>
                        </w:pPr>
                      </w:p>
                      <w:p w:rsidR="002254B5" w:rsidRPr="00867F9B" w:rsidRDefault="002700AB" w:rsidP="00B3037E">
                        <w:pPr>
                          <w:pStyle w:val="Footer"/>
                          <w:ind w:left="296"/>
                          <w:rPr>
                            <w:color w:val="7F7F7F" w:themeColor="text1" w:themeTint="80"/>
                            <w:sz w:val="24"/>
                          </w:rPr>
                        </w:pPr>
                        <w:r w:rsidRPr="00867F9B">
                          <w:rPr>
                            <w:color w:val="7F7F7F" w:themeColor="text1" w:themeTint="80"/>
                            <w:sz w:val="24"/>
                          </w:rPr>
                          <w:t xml:space="preserve">Any queries, please </w:t>
                        </w:r>
                        <w:r w:rsidR="0031004F" w:rsidRPr="00867F9B">
                          <w:rPr>
                            <w:color w:val="7F7F7F" w:themeColor="text1" w:themeTint="80"/>
                            <w:sz w:val="24"/>
                          </w:rPr>
                          <w:t>email</w:t>
                        </w:r>
                        <w:r w:rsidR="005F5B35" w:rsidRPr="00867F9B">
                          <w:rPr>
                            <w:color w:val="7F7F7F" w:themeColor="text1" w:themeTint="80"/>
                            <w:sz w:val="24"/>
                          </w:rPr>
                          <w:t xml:space="preserve"> </w:t>
                        </w:r>
                        <w:r w:rsidR="00150DB5" w:rsidRPr="00867F9B">
                          <w:rPr>
                            <w:color w:val="7F7F7F" w:themeColor="text1" w:themeTint="80"/>
                            <w:sz w:val="24"/>
                          </w:rPr>
                          <w:t>c</w:t>
                        </w:r>
                        <w:r w:rsidR="005F5B35" w:rsidRPr="00867F9B">
                          <w:rPr>
                            <w:color w:val="7F7F7F" w:themeColor="text1" w:themeTint="80"/>
                            <w:sz w:val="24"/>
                          </w:rPr>
                          <w:t>ambridge.bridge</w:t>
                        </w:r>
                        <w:r w:rsidRPr="00867F9B">
                          <w:rPr>
                            <w:color w:val="7F7F7F" w:themeColor="text1" w:themeTint="80"/>
                            <w:sz w:val="24"/>
                          </w:rPr>
                          <w:t>@xtra.co.nz</w:t>
                        </w:r>
                        <w:r w:rsidR="005F5B35" w:rsidRPr="00867F9B">
                          <w:rPr>
                            <w:color w:val="7F7F7F" w:themeColor="text1" w:themeTint="80"/>
                            <w:sz w:val="24"/>
                          </w:rPr>
                          <w:t xml:space="preserve"> </w:t>
                        </w:r>
                      </w:p>
                      <w:p w:rsidR="00867F9B" w:rsidRPr="00867F9B" w:rsidRDefault="00257D14" w:rsidP="00B3037E">
                        <w:pPr>
                          <w:pStyle w:val="Footer"/>
                          <w:ind w:left="296"/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7F7F7F" w:themeColor="text1" w:themeTint="80"/>
                            <w:sz w:val="24"/>
                            <w:szCs w:val="24"/>
                          </w:rPr>
                          <w:t>O</w:t>
                        </w:r>
                        <w:bookmarkStart w:id="0" w:name="_GoBack"/>
                        <w:bookmarkEnd w:id="0"/>
                        <w:r w:rsidR="00867F9B" w:rsidRPr="00867F9B">
                          <w:rPr>
                            <w:rFonts w:eastAsia="Times New Roman"/>
                            <w:color w:val="7F7F7F" w:themeColor="text1" w:themeTint="80"/>
                            <w:sz w:val="24"/>
                            <w:szCs w:val="24"/>
                          </w:rPr>
                          <w:t xml:space="preserve">r </w:t>
                        </w:r>
                        <w:r w:rsidR="00882458">
                          <w:rPr>
                            <w:rFonts w:eastAsia="Times New Roman"/>
                            <w:color w:val="7F7F7F" w:themeColor="text1" w:themeTint="80"/>
                            <w:sz w:val="24"/>
                            <w:szCs w:val="24"/>
                          </w:rPr>
                          <w:t>text</w:t>
                        </w:r>
                        <w:r w:rsidR="00867F9B" w:rsidRPr="00867F9B">
                          <w:rPr>
                            <w:rFonts w:eastAsia="Times New Roman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</w:t>
                        </w:r>
                        <w:r w:rsidR="00882458">
                          <w:rPr>
                            <w:rFonts w:eastAsia="Times New Roman"/>
                            <w:color w:val="7F7F7F" w:themeColor="text1" w:themeTint="80"/>
                            <w:sz w:val="24"/>
                            <w:szCs w:val="24"/>
                          </w:rPr>
                          <w:t xml:space="preserve">Clare </w:t>
                        </w:r>
                        <w:r w:rsidR="00867F9B" w:rsidRPr="00867F9B">
                          <w:rPr>
                            <w:rFonts w:eastAsia="Times New Roman"/>
                            <w:color w:val="7F7F7F" w:themeColor="text1" w:themeTint="80"/>
                            <w:sz w:val="24"/>
                            <w:szCs w:val="24"/>
                          </w:rPr>
                          <w:t>on </w:t>
                        </w:r>
                        <w:r w:rsidR="00867F9B" w:rsidRPr="00867F9B">
                          <w:rPr>
                            <w:rFonts w:eastAsia="Times New Roman" w:cs="Segoe U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021 </w:t>
                        </w:r>
                        <w:r w:rsidR="00882458">
                          <w:rPr>
                            <w:rFonts w:eastAsia="Times New Roman" w:cs="Segoe UI"/>
                            <w:color w:val="7F7F7F" w:themeColor="text1" w:themeTint="80"/>
                            <w:sz w:val="24"/>
                            <w:szCs w:val="24"/>
                          </w:rPr>
                          <w:t>762 543</w:t>
                        </w:r>
                        <w:r w:rsidR="00867F9B" w:rsidRPr="00867F9B">
                          <w:rPr>
                            <w:rFonts w:eastAsia="Times New Roman" w:cs="Segoe U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for help finding a partner or for further informatio</w:t>
                        </w:r>
                        <w:r>
                          <w:rPr>
                            <w:rFonts w:eastAsia="Times New Roman" w:cs="Segoe UI"/>
                            <w:color w:val="7F7F7F" w:themeColor="text1" w:themeTint="80"/>
                            <w:sz w:val="24"/>
                            <w:szCs w:val="24"/>
                          </w:rPr>
                          <w:t>n.</w:t>
                        </w:r>
                      </w:p>
                      <w:p w:rsidR="005F5B35" w:rsidRDefault="005F5B35" w:rsidP="00B3037E">
                        <w:pPr>
                          <w:pStyle w:val="Footer"/>
                          <w:ind w:left="296"/>
                          <w:rPr>
                            <w:i/>
                            <w:sz w:val="24"/>
                          </w:rPr>
                        </w:pPr>
                      </w:p>
                      <w:p w:rsidR="00B3037E" w:rsidRPr="00B3037E" w:rsidRDefault="00B3037E" w:rsidP="00E14D79">
                        <w:pPr>
                          <w:pStyle w:val="Footer"/>
                          <w:ind w:left="296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254B5" w:rsidRDefault="002254B5">
                  <w:pPr>
                    <w:pStyle w:val="NoSpacing"/>
                    <w:spacing w:line="14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140AA0">
        <w:t>Cambridge Bridge Club</w:t>
      </w:r>
      <w:r w:rsidR="00882458">
        <w:t xml:space="preserve">, </w:t>
      </w:r>
      <w:r w:rsidR="00140AA0">
        <w:t>Fort Street, Cambridge</w:t>
      </w:r>
    </w:p>
    <w:sectPr w:rsidR="00B3037E" w:rsidSect="0055594A">
      <w:pgSz w:w="11907" w:h="16839" w:code="9"/>
      <w:pgMar w:top="1134" w:right="1701" w:bottom="1077" w:left="1701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82" w:rsidRDefault="00742F82">
      <w:pPr>
        <w:spacing w:after="0" w:line="240" w:lineRule="auto"/>
      </w:pPr>
      <w:r>
        <w:separator/>
      </w:r>
    </w:p>
  </w:endnote>
  <w:endnote w:type="continuationSeparator" w:id="0">
    <w:p w:rsidR="00742F82" w:rsidRDefault="007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82" w:rsidRDefault="00742F82">
      <w:pPr>
        <w:spacing w:after="0" w:line="240" w:lineRule="auto"/>
      </w:pPr>
      <w:r>
        <w:separator/>
      </w:r>
    </w:p>
  </w:footnote>
  <w:footnote w:type="continuationSeparator" w:id="0">
    <w:p w:rsidR="00742F82" w:rsidRDefault="0074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0AA0"/>
    <w:rsid w:val="00036F75"/>
    <w:rsid w:val="00140AA0"/>
    <w:rsid w:val="00150DB5"/>
    <w:rsid w:val="002254B5"/>
    <w:rsid w:val="00257D14"/>
    <w:rsid w:val="002700AB"/>
    <w:rsid w:val="002C2B9D"/>
    <w:rsid w:val="0031004F"/>
    <w:rsid w:val="003168B8"/>
    <w:rsid w:val="004243F7"/>
    <w:rsid w:val="0055594A"/>
    <w:rsid w:val="005F5B35"/>
    <w:rsid w:val="006A250C"/>
    <w:rsid w:val="00742F82"/>
    <w:rsid w:val="00755BF6"/>
    <w:rsid w:val="007E1173"/>
    <w:rsid w:val="00867F9B"/>
    <w:rsid w:val="00882458"/>
    <w:rsid w:val="008B6D8C"/>
    <w:rsid w:val="008E7191"/>
    <w:rsid w:val="009E1BFA"/>
    <w:rsid w:val="00B15D33"/>
    <w:rsid w:val="00B3037E"/>
    <w:rsid w:val="00C41328"/>
    <w:rsid w:val="00E14D79"/>
    <w:rsid w:val="00E558D8"/>
    <w:rsid w:val="00EE778A"/>
    <w:rsid w:val="00F13330"/>
    <w:rsid w:val="00F42B7F"/>
    <w:rsid w:val="00F4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FA"/>
  </w:style>
  <w:style w:type="paragraph" w:styleId="Heading1">
    <w:name w:val="heading 1"/>
    <w:basedOn w:val="Normal"/>
    <w:next w:val="Normal"/>
    <w:link w:val="Heading1Char"/>
    <w:uiPriority w:val="1"/>
    <w:qFormat/>
    <w:rsid w:val="009E1BF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BFA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F4708C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F4708C"/>
    <w:rPr>
      <w:rFonts w:asciiTheme="majorHAnsi" w:eastAsiaTheme="majorEastAsia" w:hAnsiTheme="majorHAnsi" w:cstheme="majorBidi"/>
      <w:b/>
      <w:bC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rsid w:val="009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E1BFA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rsid w:val="009E1BFA"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rsid w:val="009E1BFA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sid w:val="009E1BFA"/>
    <w:rPr>
      <w:b/>
      <w:bCs/>
    </w:rPr>
  </w:style>
  <w:style w:type="paragraph" w:styleId="Header">
    <w:name w:val="header"/>
    <w:basedOn w:val="Normal"/>
    <w:link w:val="HeaderChar"/>
    <w:uiPriority w:val="4"/>
    <w:unhideWhenUsed/>
    <w:rsid w:val="009E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  <w:rsid w:val="009E1BFA"/>
  </w:style>
  <w:style w:type="paragraph" w:styleId="Footer">
    <w:name w:val="footer"/>
    <w:basedOn w:val="Normal"/>
    <w:link w:val="FooterChar"/>
    <w:uiPriority w:val="4"/>
    <w:unhideWhenUsed/>
    <w:qFormat/>
    <w:rsid w:val="009E1BFA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sid w:val="009E1BFA"/>
    <w:rPr>
      <w:sz w:val="17"/>
    </w:rPr>
  </w:style>
  <w:style w:type="paragraph" w:customStyle="1" w:styleId="Company">
    <w:name w:val="Company"/>
    <w:basedOn w:val="Normal"/>
    <w:uiPriority w:val="4"/>
    <w:qFormat/>
    <w:rsid w:val="00B3037E"/>
    <w:pPr>
      <w:spacing w:before="240"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rsid w:val="009E1BF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rsid w:val="009E1BFA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sid w:val="009E1BFA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rsid w:val="009E1BFA"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B3037E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Payne</dc:creator>
  <cp:lastModifiedBy>Admin</cp:lastModifiedBy>
  <cp:revision>2</cp:revision>
  <dcterms:created xsi:type="dcterms:W3CDTF">2019-06-21T21:50:00Z</dcterms:created>
  <dcterms:modified xsi:type="dcterms:W3CDTF">2019-06-21T21:50:00Z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